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94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8F76C2" w:rsidRPr="005138E6" w:rsidRDefault="008F76C2" w:rsidP="008667F2">
      <w:pPr>
        <w:tabs>
          <w:tab w:val="clear" w:pos="2835"/>
          <w:tab w:val="clear" w:pos="3969"/>
          <w:tab w:val="clear" w:pos="5670"/>
        </w:tabs>
      </w:pPr>
    </w:p>
    <w:p w:rsidR="00E6489A" w:rsidRPr="00386325" w:rsidRDefault="002A143C" w:rsidP="00CB3FB4">
      <w:pPr>
        <w:framePr w:w="5103" w:h="2268" w:hRule="exact" w:hSpace="181" w:wrap="notBeside" w:vAnchor="page" w:hAnchor="page" w:x="6125" w:y="2269"/>
        <w:shd w:val="solid" w:color="FFFFFF" w:fill="FFFFFF"/>
      </w:pPr>
      <w:r>
        <w:t>Aan de ouder(s) van onze leerlingen</w:t>
      </w:r>
    </w:p>
    <w:p w:rsidR="00AE7A94" w:rsidRPr="00BC35B8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AE7A94" w:rsidRPr="0052697E" w:rsidRDefault="00AE7A94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bookmarkStart w:id="0" w:name="C0020"/>
      <w:r w:rsidRPr="0052697E">
        <w:rPr>
          <w:b w:val="0"/>
          <w:sz w:val="24"/>
          <w:szCs w:val="24"/>
          <w:lang w:val="nl-NL"/>
        </w:rPr>
        <w:t xml:space="preserve">Betreft: </w:t>
      </w:r>
      <w:bookmarkEnd w:id="0"/>
      <w:r w:rsidR="0052697E" w:rsidRPr="0052697E">
        <w:rPr>
          <w:b w:val="0"/>
          <w:sz w:val="24"/>
          <w:szCs w:val="24"/>
          <w:lang w:val="nl-NL"/>
        </w:rPr>
        <w:t>Badmintoninstuif</w:t>
      </w:r>
      <w:r w:rsidR="00502B99">
        <w:rPr>
          <w:b w:val="0"/>
          <w:sz w:val="24"/>
          <w:szCs w:val="24"/>
          <w:lang w:val="nl-NL"/>
        </w:rPr>
        <w:t xml:space="preserve"> voor derde en vierde leerjaar</w:t>
      </w:r>
      <w:bookmarkStart w:id="1" w:name="_GoBack"/>
      <w:bookmarkEnd w:id="1"/>
    </w:p>
    <w:p w:rsidR="008F76C2" w:rsidRPr="0052697E" w:rsidRDefault="008F76C2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52697E" w:rsidRPr="0052697E" w:rsidRDefault="0052697E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 w:rsidRPr="0052697E">
        <w:rPr>
          <w:b w:val="0"/>
          <w:sz w:val="24"/>
          <w:szCs w:val="24"/>
          <w:lang w:val="nl-NL"/>
        </w:rPr>
        <w:t>Wie wil op woensdag 20 maart deelnemen aan een badmintoninstuif?  De activiteit gaat door van 13u30 tot 15u30 in sporthal Koude Keuken. (Zandstraat 284, 8200 Sint-Andries)</w:t>
      </w:r>
    </w:p>
    <w:p w:rsidR="008F76C2" w:rsidRPr="0052697E" w:rsidRDefault="008F76C2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8F76C2" w:rsidRPr="0052697E" w:rsidRDefault="0052697E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 w:rsidRPr="0052697E">
        <w:rPr>
          <w:rFonts w:cs="Arial"/>
          <w:b w:val="0"/>
          <w:sz w:val="24"/>
          <w:szCs w:val="24"/>
          <w:shd w:val="clear" w:color="auto" w:fill="FFFFFF"/>
          <w:lang w:val="nl-BE"/>
        </w:rPr>
        <w:t>De leerlingen doorlopen in groepjes een parcours van een tiental spelstanden waar de voornaamste basisvaardigheden van het badminton aan bod komen.</w:t>
      </w:r>
      <w:r w:rsidRPr="0052697E">
        <w:rPr>
          <w:rFonts w:cs="Arial"/>
          <w:b w:val="0"/>
          <w:sz w:val="24"/>
          <w:szCs w:val="24"/>
          <w:lang w:val="nl-BE"/>
        </w:rPr>
        <w:br/>
      </w:r>
      <w:r w:rsidRPr="0052697E">
        <w:rPr>
          <w:rFonts w:cs="Arial"/>
          <w:b w:val="0"/>
          <w:sz w:val="24"/>
          <w:szCs w:val="24"/>
          <w:shd w:val="clear" w:color="auto" w:fill="FFFFFF"/>
          <w:lang w:val="nl-BE"/>
        </w:rPr>
        <w:t xml:space="preserve">De spelletjes bestaan uit mikvormen, trefvormen, vormen van shuttle hooghouden, vormen van afstand slaan, vormen van tempo slaan. </w:t>
      </w:r>
      <w:r w:rsidRPr="004A5432">
        <w:rPr>
          <w:rFonts w:cs="Arial"/>
          <w:b w:val="0"/>
          <w:sz w:val="24"/>
          <w:szCs w:val="24"/>
          <w:shd w:val="clear" w:color="auto" w:fill="FFFFFF"/>
          <w:lang w:val="nl-BE"/>
        </w:rPr>
        <w:t>Dit alles aangepast aan het niveau van de leerlingen.</w:t>
      </w:r>
    </w:p>
    <w:p w:rsidR="008F76C2" w:rsidRPr="0052697E" w:rsidRDefault="008F76C2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8F76C2" w:rsidRDefault="004A5432" w:rsidP="00E772D8">
      <w:pPr>
        <w:pStyle w:val="Standaard-Bold"/>
        <w:pBdr>
          <w:bottom w:val="single" w:sz="12" w:space="1" w:color="auto"/>
        </w:pBdr>
        <w:spacing w:line="260" w:lineRule="atLeast"/>
        <w:rPr>
          <w:b w:val="0"/>
          <w:sz w:val="24"/>
          <w:szCs w:val="24"/>
          <w:lang w:val="nl-NL"/>
        </w:rPr>
      </w:pPr>
      <w:r>
        <w:rPr>
          <w:b w:val="0"/>
          <w:sz w:val="24"/>
          <w:szCs w:val="24"/>
          <w:lang w:val="nl-NL"/>
        </w:rPr>
        <w:t xml:space="preserve">Gelieve je strookje </w:t>
      </w:r>
      <w:r w:rsidR="00A34B97">
        <w:rPr>
          <w:b w:val="0"/>
          <w:sz w:val="24"/>
          <w:szCs w:val="24"/>
          <w:lang w:val="nl-NL"/>
        </w:rPr>
        <w:t>in te dienen ten laatste maandag 11 maart.</w:t>
      </w:r>
    </w:p>
    <w:p w:rsidR="00A34B97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A34B97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>
        <w:rPr>
          <w:b w:val="0"/>
          <w:sz w:val="24"/>
          <w:szCs w:val="24"/>
          <w:lang w:val="nl-NL"/>
        </w:rPr>
        <w:t>______________________________(naam ll.) uit klas ______________</w:t>
      </w:r>
    </w:p>
    <w:p w:rsidR="00A34B97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A34B97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>
        <w:rPr>
          <w:b w:val="0"/>
          <w:sz w:val="24"/>
          <w:szCs w:val="24"/>
          <w:lang w:val="nl-NL"/>
        </w:rPr>
        <w:t>0 wil deelnemen aan de instuif</w:t>
      </w:r>
    </w:p>
    <w:p w:rsidR="00A34B97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>
        <w:rPr>
          <w:b w:val="0"/>
          <w:sz w:val="24"/>
          <w:szCs w:val="24"/>
          <w:lang w:val="nl-NL"/>
        </w:rPr>
        <w:t>0 wil of kan niet deelnemen aan de instuif</w:t>
      </w:r>
    </w:p>
    <w:p w:rsidR="00A34B97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A34B97" w:rsidRPr="0052697E" w:rsidRDefault="00A34B97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>
        <w:rPr>
          <w:b w:val="0"/>
          <w:sz w:val="24"/>
          <w:szCs w:val="24"/>
          <w:lang w:val="nl-NL"/>
        </w:rPr>
        <w:t>Handtekening ouder(s),</w:t>
      </w:r>
    </w:p>
    <w:p w:rsidR="008F76C2" w:rsidRPr="0052697E" w:rsidRDefault="008F76C2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8F76C2" w:rsidRPr="0052697E" w:rsidRDefault="008F76C2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8F76C2" w:rsidRPr="0052697E" w:rsidRDefault="008F76C2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  <w:r w:rsidRPr="0052697E">
        <w:rPr>
          <w:b w:val="0"/>
          <w:sz w:val="24"/>
          <w:szCs w:val="24"/>
          <w:lang w:val="nl-NL"/>
        </w:rPr>
        <w:t>Met vriendelijke groet</w:t>
      </w:r>
    </w:p>
    <w:p w:rsidR="008F5E3F" w:rsidRPr="0052697E" w:rsidRDefault="008F5E3F" w:rsidP="00E772D8">
      <w:pPr>
        <w:pStyle w:val="Standaard-Bold"/>
        <w:spacing w:line="260" w:lineRule="atLeast"/>
        <w:rPr>
          <w:b w:val="0"/>
          <w:sz w:val="24"/>
          <w:szCs w:val="24"/>
          <w:lang w:val="nl-NL"/>
        </w:rPr>
      </w:pPr>
    </w:p>
    <w:p w:rsidR="008F5E3F" w:rsidRPr="0052697E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sz w:val="24"/>
          <w:szCs w:val="24"/>
        </w:rPr>
      </w:pPr>
    </w:p>
    <w:p w:rsidR="008F5E3F" w:rsidRPr="0052697E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sz w:val="24"/>
          <w:szCs w:val="24"/>
        </w:rPr>
      </w:pPr>
    </w:p>
    <w:p w:rsidR="008F5E3F" w:rsidRPr="0052697E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sz w:val="24"/>
          <w:szCs w:val="24"/>
        </w:rPr>
      </w:pPr>
    </w:p>
    <w:p w:rsidR="00880B37" w:rsidRPr="0052697E" w:rsidRDefault="00880B37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sz w:val="24"/>
          <w:szCs w:val="24"/>
        </w:rPr>
      </w:pPr>
    </w:p>
    <w:p w:rsidR="00EB41E8" w:rsidRPr="0052697E" w:rsidRDefault="00EB41E8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2943"/>
      </w:tblGrid>
      <w:tr w:rsidR="005965FD" w:rsidRPr="0052697E">
        <w:tc>
          <w:tcPr>
            <w:tcW w:w="5245" w:type="dxa"/>
            <w:tcMar>
              <w:top w:w="0" w:type="dxa"/>
              <w:left w:w="0" w:type="dxa"/>
              <w:bottom w:w="113" w:type="dxa"/>
            </w:tcMar>
          </w:tcPr>
          <w:p w:rsidR="002175F6" w:rsidRPr="0052697E" w:rsidRDefault="00BC2A17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  <w:rPr>
                <w:sz w:val="24"/>
                <w:szCs w:val="24"/>
              </w:rPr>
            </w:pPr>
            <w:r w:rsidRPr="0052697E">
              <w:rPr>
                <w:sz w:val="24"/>
                <w:szCs w:val="24"/>
              </w:rPr>
              <w:t>Kathleen Roose</w:t>
            </w:r>
            <w:r w:rsidR="00A34B97">
              <w:rPr>
                <w:sz w:val="24"/>
                <w:szCs w:val="24"/>
              </w:rPr>
              <w:t xml:space="preserve"> / Sofie Broeckaert</w:t>
            </w:r>
          </w:p>
          <w:p w:rsidR="00386325" w:rsidRPr="0052697E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  <w:rPr>
                <w:sz w:val="24"/>
                <w:szCs w:val="24"/>
              </w:rPr>
            </w:pPr>
            <w:r w:rsidRPr="0052697E">
              <w:rPr>
                <w:sz w:val="24"/>
                <w:szCs w:val="24"/>
              </w:rPr>
              <w:t>Directeur</w:t>
            </w:r>
            <w:r w:rsidR="00386325" w:rsidRPr="0052697E">
              <w:rPr>
                <w:sz w:val="24"/>
                <w:szCs w:val="24"/>
              </w:rPr>
              <w:t>,</w:t>
            </w:r>
          </w:p>
          <w:p w:rsidR="00386325" w:rsidRPr="0052697E" w:rsidRDefault="00386325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2943" w:type="dxa"/>
            <w:tcMar>
              <w:top w:w="0" w:type="dxa"/>
              <w:left w:w="0" w:type="dxa"/>
              <w:bottom w:w="113" w:type="dxa"/>
            </w:tcMar>
          </w:tcPr>
          <w:p w:rsidR="00BC2A17" w:rsidRPr="0052697E" w:rsidRDefault="00BC2A17" w:rsidP="00E772D8">
            <w:pPr>
              <w:spacing w:line="260" w:lineRule="atLeast"/>
              <w:rPr>
                <w:sz w:val="24"/>
                <w:szCs w:val="24"/>
              </w:rPr>
            </w:pPr>
            <w:r w:rsidRPr="0052697E">
              <w:rPr>
                <w:sz w:val="24"/>
                <w:szCs w:val="24"/>
              </w:rPr>
              <w:t xml:space="preserve"> </w:t>
            </w:r>
          </w:p>
        </w:tc>
      </w:tr>
    </w:tbl>
    <w:p w:rsidR="00AE7A94" w:rsidRPr="0052697E" w:rsidRDefault="00AE7A94" w:rsidP="00E772D8">
      <w:pPr>
        <w:tabs>
          <w:tab w:val="clear" w:pos="2835"/>
          <w:tab w:val="clear" w:pos="3969"/>
          <w:tab w:val="clear" w:pos="5670"/>
        </w:tabs>
        <w:spacing w:line="24" w:lineRule="exact"/>
        <w:rPr>
          <w:sz w:val="24"/>
          <w:szCs w:val="24"/>
        </w:rPr>
      </w:pPr>
    </w:p>
    <w:sectPr w:rsidR="00AE7A94" w:rsidRPr="0052697E" w:rsidSect="00A9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74" w:rsidRDefault="00343F74">
      <w:pPr>
        <w:spacing w:line="240" w:lineRule="auto"/>
      </w:pPr>
      <w:r>
        <w:separator/>
      </w:r>
    </w:p>
  </w:endnote>
  <w:endnote w:type="continuationSeparator" w:id="0">
    <w:p w:rsidR="00343F74" w:rsidRDefault="0034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F" w:rsidRDefault="008F5E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A23189" w:rsidP="00F54EB3">
    <w:pPr>
      <w:pStyle w:val="kleinblauwgrijsalinea"/>
      <w:ind w:right="-9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F76C2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A519DA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Pr="004247DE" w:rsidRDefault="008E5D5B" w:rsidP="00F54EB3">
    <w:pPr>
      <w:pStyle w:val="kleinblauwgrijsalinea"/>
      <w:ind w:right="-851"/>
      <w:rPr>
        <w:rStyle w:val="Opmaakprofiel7pt"/>
        <w:color w:val="7FA1B6"/>
      </w:rPr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0BF224B3" wp14:editId="6376AC69">
          <wp:simplePos x="0" y="0"/>
          <wp:positionH relativeFrom="page">
            <wp:posOffset>6550660</wp:posOffset>
          </wp:positionH>
          <wp:positionV relativeFrom="page">
            <wp:posOffset>9650095</wp:posOffset>
          </wp:positionV>
          <wp:extent cx="541357" cy="82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5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57" w:rsidRPr="002D6757">
      <w:t>Afdeling A</w:t>
    </w:r>
    <w:r w:rsidR="002D6757">
      <w:t xml:space="preserve">, </w:t>
    </w:r>
    <w:r w:rsidR="002D6757" w:rsidRPr="002D6757">
      <w:t>Rijselstraat 71</w:t>
    </w:r>
    <w:r w:rsidR="002D6757">
      <w:t>, 8200 Brugge | t</w:t>
    </w:r>
    <w:r w:rsidR="002D6757" w:rsidRPr="002D6757">
      <w:t xml:space="preserve"> 050 38 44 71</w:t>
    </w:r>
    <w:r w:rsidR="002D6757">
      <w:t xml:space="preserve"> | f 050 38 08 86</w:t>
    </w:r>
    <w:r w:rsidR="002D6757">
      <w:br/>
    </w:r>
    <w:r w:rsidR="002D6757" w:rsidRPr="002D6757">
      <w:t>Afdeling B</w:t>
    </w:r>
    <w:r w:rsidR="002D6757">
      <w:t xml:space="preserve">, </w:t>
    </w:r>
    <w:r w:rsidR="002D6757" w:rsidRPr="002D6757">
      <w:t>Sint-Michielslaan 33</w:t>
    </w:r>
    <w:r w:rsidR="002D6757">
      <w:t xml:space="preserve">, 8200 Brugge | t </w:t>
    </w:r>
    <w:r w:rsidR="002D6757" w:rsidRPr="002D6757">
      <w:t>050 38 17 65</w:t>
    </w:r>
    <w:r w:rsidR="002D6757">
      <w:t xml:space="preserve"> | f </w:t>
    </w:r>
    <w:r w:rsidR="002D6757" w:rsidRPr="002D6757">
      <w:t xml:space="preserve"> 050 38 08 86</w:t>
    </w:r>
    <w:r w:rsidR="002D6757" w:rsidRPr="002D6757">
      <w:br/>
    </w:r>
    <w:hyperlink r:id="rId2" w:history="1">
      <w:r w:rsidR="008F5E3F">
        <w:t>secretariaat@sbsstmichiels.be</w:t>
      </w:r>
    </w:hyperlink>
    <w:r w:rsidR="00A23189" w:rsidRPr="004247DE">
      <w:rPr>
        <w:rStyle w:val="Opmaakprofiel7pt"/>
        <w:color w:val="7FA1B6"/>
      </w:rPr>
      <w:t xml:space="preserve"> |</w:t>
    </w:r>
    <w:r w:rsidR="002D6757">
      <w:rPr>
        <w:rStyle w:val="Opmaakprofiel7pt"/>
        <w:color w:val="7FA1B6"/>
      </w:rPr>
      <w:t xml:space="preserve"> </w:t>
    </w:r>
    <w:r w:rsidR="002D6757" w:rsidRPr="002D6757">
      <w:rPr>
        <w:rStyle w:val="Opmaakprofiel7pt"/>
        <w:color w:val="7FA1B6"/>
      </w:rPr>
      <w:t>www.gemeenteschool-sintmichiels.be</w:t>
    </w:r>
    <w:r w:rsidR="002D6757">
      <w:rPr>
        <w:rStyle w:val="Opmaakprofiel7pt"/>
        <w:color w:val="7FA1B6"/>
      </w:rPr>
      <w:t xml:space="preserve"> |</w:t>
    </w:r>
    <w:r w:rsidR="00A23189" w:rsidRPr="004247DE">
      <w:rPr>
        <w:rStyle w:val="Opmaakprofiel7pt"/>
        <w:color w:val="7FA1B6"/>
      </w:rPr>
      <w:t xml:space="preserve"> www.brugge.be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74" w:rsidRDefault="00343F74">
      <w:pPr>
        <w:spacing w:line="240" w:lineRule="auto"/>
      </w:pPr>
      <w:r>
        <w:separator/>
      </w:r>
    </w:p>
  </w:footnote>
  <w:footnote w:type="continuationSeparator" w:id="0">
    <w:p w:rsidR="00343F74" w:rsidRDefault="00343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502B9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EB1EF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48E09952" wp14:editId="6B66CAAF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eastAsia="nl-NL"/>
      </w:rPr>
      <w:drawing>
        <wp:anchor distT="0" distB="0" distL="114300" distR="114300" simplePos="0" relativeHeight="251654656" behindDoc="1" locked="0" layoutInCell="1" allowOverlap="1" wp14:anchorId="617A8AFE" wp14:editId="35331002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4247DE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color w:val="7FA1B6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02F9FF7C" wp14:editId="4BCAFAF5">
              <wp:simplePos x="0" y="0"/>
              <wp:positionH relativeFrom="page">
                <wp:posOffset>2520315</wp:posOffset>
              </wp:positionH>
              <wp:positionV relativeFrom="page">
                <wp:posOffset>720090</wp:posOffset>
              </wp:positionV>
              <wp:extent cx="0" cy="1990800"/>
              <wp:effectExtent l="0" t="0" r="19050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36688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    <w10:wrap anchorx="page" anchory="page"/>
            </v:line>
          </w:pict>
        </mc:Fallback>
      </mc:AlternateContent>
    </w:r>
    <w:r w:rsidR="00EB1EFD"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450A6AB6" wp14:editId="3BACB39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718748" wp14:editId="7D5FCB8A">
              <wp:simplePos x="0" y="0"/>
              <wp:positionH relativeFrom="page">
                <wp:posOffset>2700655</wp:posOffset>
              </wp:positionH>
              <wp:positionV relativeFrom="page">
                <wp:posOffset>720090</wp:posOffset>
              </wp:positionV>
              <wp:extent cx="3999600" cy="230400"/>
              <wp:effectExtent l="0" t="0" r="127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600" cy="23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189" w:rsidRDefault="007159AB" w:rsidP="002D6757">
                          <w:r>
                            <w:rPr>
                              <w:rStyle w:val="standaardblauwgrijs"/>
                            </w:rPr>
                            <w:t>S</w:t>
                          </w:r>
                          <w:r w:rsidR="00A23189">
                            <w:rPr>
                              <w:rStyle w:val="standaardblauwgrijs"/>
                            </w:rPr>
                            <w:t xml:space="preserve">tad </w:t>
                          </w:r>
                          <w:r>
                            <w:rPr>
                              <w:rStyle w:val="standaardblauwgrijs"/>
                            </w:rPr>
                            <w:t>B</w:t>
                          </w:r>
                          <w:r w:rsidR="00A23189">
                            <w:rPr>
                              <w:rStyle w:val="standaardblauwgrijs"/>
                            </w:rPr>
                            <w:t>rugge</w:t>
                          </w:r>
                          <w:r w:rsidR="00A23189">
                            <w:t xml:space="preserve"> </w:t>
                          </w:r>
                          <w:r w:rsidR="008E5D5B">
                            <w:rPr>
                              <w:rStyle w:val="standaardrood"/>
                            </w:rPr>
                            <w:t>Ste</w:t>
                          </w:r>
                          <w:r w:rsidR="002D6757">
                            <w:rPr>
                              <w:rStyle w:val="standaardrood"/>
                            </w:rPr>
                            <w:t>delijke Basisschool van Sint-Michiels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87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12.65pt;margin-top:56.7pt;width:314.9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    <v:textbox inset="0,0">
                <w:txbxContent>
                  <w:p w:rsidR="00A23189" w:rsidRDefault="007159AB" w:rsidP="002D6757">
                    <w:r>
                      <w:rPr>
                        <w:rStyle w:val="standaardblauwgrijs"/>
                      </w:rPr>
                      <w:t>S</w:t>
                    </w:r>
                    <w:r w:rsidR="00A23189">
                      <w:rPr>
                        <w:rStyle w:val="standaardblauwgrijs"/>
                      </w:rPr>
                      <w:t xml:space="preserve">tad </w:t>
                    </w:r>
                    <w:r>
                      <w:rPr>
                        <w:rStyle w:val="standaardblauwgrijs"/>
                      </w:rPr>
                      <w:t>B</w:t>
                    </w:r>
                    <w:r w:rsidR="00A23189">
                      <w:rPr>
                        <w:rStyle w:val="standaardblauwgrijs"/>
                      </w:rPr>
                      <w:t>rugge</w:t>
                    </w:r>
                    <w:r w:rsidR="00A23189">
                      <w:t xml:space="preserve"> </w:t>
                    </w:r>
                    <w:r w:rsidR="008E5D5B">
                      <w:rPr>
                        <w:rStyle w:val="standaardrood"/>
                      </w:rPr>
                      <w:t>Ste</w:t>
                    </w:r>
                    <w:r w:rsidR="002D6757">
                      <w:rPr>
                        <w:rStyle w:val="standaardrood"/>
                      </w:rPr>
                      <w:t>delijke Basisschool van Sint-Michiels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1B76"/>
    <w:multiLevelType w:val="hybridMultilevel"/>
    <w:tmpl w:val="8156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B"/>
    <w:rsid w:val="00000042"/>
    <w:rsid w:val="0003612D"/>
    <w:rsid w:val="0005237F"/>
    <w:rsid w:val="000943BC"/>
    <w:rsid w:val="000A4029"/>
    <w:rsid w:val="000A738D"/>
    <w:rsid w:val="000B7664"/>
    <w:rsid w:val="000D3E87"/>
    <w:rsid w:val="00113653"/>
    <w:rsid w:val="00124DE7"/>
    <w:rsid w:val="00130949"/>
    <w:rsid w:val="001377C1"/>
    <w:rsid w:val="00141EAA"/>
    <w:rsid w:val="00152487"/>
    <w:rsid w:val="001667A5"/>
    <w:rsid w:val="00183360"/>
    <w:rsid w:val="001A59BD"/>
    <w:rsid w:val="001B367C"/>
    <w:rsid w:val="001C030A"/>
    <w:rsid w:val="001C542B"/>
    <w:rsid w:val="002025F4"/>
    <w:rsid w:val="002067DC"/>
    <w:rsid w:val="002175F6"/>
    <w:rsid w:val="00224C61"/>
    <w:rsid w:val="00253581"/>
    <w:rsid w:val="00256E45"/>
    <w:rsid w:val="002643B2"/>
    <w:rsid w:val="00297B83"/>
    <w:rsid w:val="002A143C"/>
    <w:rsid w:val="002C3D99"/>
    <w:rsid w:val="002D0A35"/>
    <w:rsid w:val="002D6757"/>
    <w:rsid w:val="002E287F"/>
    <w:rsid w:val="003075B7"/>
    <w:rsid w:val="00317F82"/>
    <w:rsid w:val="00343F74"/>
    <w:rsid w:val="00360A35"/>
    <w:rsid w:val="003804C7"/>
    <w:rsid w:val="00386325"/>
    <w:rsid w:val="0039363D"/>
    <w:rsid w:val="003B30D2"/>
    <w:rsid w:val="003F0976"/>
    <w:rsid w:val="003F5222"/>
    <w:rsid w:val="004247DE"/>
    <w:rsid w:val="00437B57"/>
    <w:rsid w:val="00453ED8"/>
    <w:rsid w:val="00480A01"/>
    <w:rsid w:val="004906C6"/>
    <w:rsid w:val="004A5432"/>
    <w:rsid w:val="004A7BDD"/>
    <w:rsid w:val="004F1A27"/>
    <w:rsid w:val="00502B99"/>
    <w:rsid w:val="005203EA"/>
    <w:rsid w:val="0052697E"/>
    <w:rsid w:val="005454DA"/>
    <w:rsid w:val="00566CC6"/>
    <w:rsid w:val="00566D0A"/>
    <w:rsid w:val="00572BA3"/>
    <w:rsid w:val="00573F09"/>
    <w:rsid w:val="005965FD"/>
    <w:rsid w:val="005A1AB0"/>
    <w:rsid w:val="005A4182"/>
    <w:rsid w:val="005A71FB"/>
    <w:rsid w:val="005B6BCC"/>
    <w:rsid w:val="005C24C8"/>
    <w:rsid w:val="005C300C"/>
    <w:rsid w:val="005C480D"/>
    <w:rsid w:val="005C48E1"/>
    <w:rsid w:val="005D447E"/>
    <w:rsid w:val="005D741B"/>
    <w:rsid w:val="005E787F"/>
    <w:rsid w:val="00611FA5"/>
    <w:rsid w:val="006130DA"/>
    <w:rsid w:val="006235F6"/>
    <w:rsid w:val="00627323"/>
    <w:rsid w:val="00634444"/>
    <w:rsid w:val="00646EB4"/>
    <w:rsid w:val="0065306D"/>
    <w:rsid w:val="00655957"/>
    <w:rsid w:val="00662FF6"/>
    <w:rsid w:val="00672DD1"/>
    <w:rsid w:val="006865F1"/>
    <w:rsid w:val="006B1EBF"/>
    <w:rsid w:val="006D3920"/>
    <w:rsid w:val="006E3D34"/>
    <w:rsid w:val="006E793F"/>
    <w:rsid w:val="006F02EB"/>
    <w:rsid w:val="00713427"/>
    <w:rsid w:val="00713F1D"/>
    <w:rsid w:val="007159AB"/>
    <w:rsid w:val="00715F29"/>
    <w:rsid w:val="00771602"/>
    <w:rsid w:val="0079576D"/>
    <w:rsid w:val="007A2292"/>
    <w:rsid w:val="007D2AEA"/>
    <w:rsid w:val="008041ED"/>
    <w:rsid w:val="00810C55"/>
    <w:rsid w:val="008144F3"/>
    <w:rsid w:val="008452AA"/>
    <w:rsid w:val="0085004E"/>
    <w:rsid w:val="00852803"/>
    <w:rsid w:val="0086037D"/>
    <w:rsid w:val="008667F2"/>
    <w:rsid w:val="00877DCD"/>
    <w:rsid w:val="00880B37"/>
    <w:rsid w:val="008818E9"/>
    <w:rsid w:val="008A28CD"/>
    <w:rsid w:val="008B5C1F"/>
    <w:rsid w:val="008C3482"/>
    <w:rsid w:val="008E5D5B"/>
    <w:rsid w:val="008F327E"/>
    <w:rsid w:val="008F5E3F"/>
    <w:rsid w:val="008F76C2"/>
    <w:rsid w:val="00936FE4"/>
    <w:rsid w:val="009451E1"/>
    <w:rsid w:val="0094706F"/>
    <w:rsid w:val="00970BF1"/>
    <w:rsid w:val="009826BB"/>
    <w:rsid w:val="00983735"/>
    <w:rsid w:val="00993319"/>
    <w:rsid w:val="00995B73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4B97"/>
    <w:rsid w:val="00A359A4"/>
    <w:rsid w:val="00A519DA"/>
    <w:rsid w:val="00A625A9"/>
    <w:rsid w:val="00A6635B"/>
    <w:rsid w:val="00A72F98"/>
    <w:rsid w:val="00A83242"/>
    <w:rsid w:val="00A92A19"/>
    <w:rsid w:val="00AA1943"/>
    <w:rsid w:val="00AE7A94"/>
    <w:rsid w:val="00B0630A"/>
    <w:rsid w:val="00B16E34"/>
    <w:rsid w:val="00B22EF4"/>
    <w:rsid w:val="00B27604"/>
    <w:rsid w:val="00B6155A"/>
    <w:rsid w:val="00B663C1"/>
    <w:rsid w:val="00BB6652"/>
    <w:rsid w:val="00BC2A17"/>
    <w:rsid w:val="00BC35B8"/>
    <w:rsid w:val="00BC5DBC"/>
    <w:rsid w:val="00C439F9"/>
    <w:rsid w:val="00C96642"/>
    <w:rsid w:val="00CB3FB4"/>
    <w:rsid w:val="00CD762C"/>
    <w:rsid w:val="00CE7A52"/>
    <w:rsid w:val="00D02377"/>
    <w:rsid w:val="00D045E8"/>
    <w:rsid w:val="00D152E0"/>
    <w:rsid w:val="00D40CAC"/>
    <w:rsid w:val="00D53369"/>
    <w:rsid w:val="00D65A3D"/>
    <w:rsid w:val="00D7560A"/>
    <w:rsid w:val="00D76368"/>
    <w:rsid w:val="00DA2499"/>
    <w:rsid w:val="00E16FE6"/>
    <w:rsid w:val="00E21A3B"/>
    <w:rsid w:val="00E22218"/>
    <w:rsid w:val="00E312A9"/>
    <w:rsid w:val="00E6489A"/>
    <w:rsid w:val="00E64D8F"/>
    <w:rsid w:val="00E77014"/>
    <w:rsid w:val="00E772D8"/>
    <w:rsid w:val="00E949C6"/>
    <w:rsid w:val="00EB1EFD"/>
    <w:rsid w:val="00EB41E8"/>
    <w:rsid w:val="00ED34AE"/>
    <w:rsid w:val="00EE75F5"/>
    <w:rsid w:val="00F51150"/>
    <w:rsid w:val="00F53A7F"/>
    <w:rsid w:val="00F54EB3"/>
    <w:rsid w:val="00F55418"/>
    <w:rsid w:val="00F71576"/>
    <w:rsid w:val="00F76E9F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3EC79C93"/>
  <w15:docId w15:val="{3A7BDF03-90A9-4956-B9B7-56C2EA6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2D6757"/>
    <w:rPr>
      <w:b/>
      <w:bCs/>
    </w:rPr>
  </w:style>
  <w:style w:type="character" w:customStyle="1" w:styleId="apple-converted-space">
    <w:name w:val="apple-converted-space"/>
    <w:basedOn w:val="Standaardalinea-lettertype"/>
    <w:rsid w:val="002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bsm@myonline.be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Local\Microsoft\Windows\Temporary%20Internet%20Files\Content.Outlook\ZKCNRCGW\briefsjabloon%20basisschool%20sint-michi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E065-47EB-4333-B4AF-2F965E80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basisschool sint-michiels</Template>
  <TotalTime>0</TotalTime>
  <Pages>1</Pages>
  <Words>129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Kathleen</cp:lastModifiedBy>
  <cp:revision>4</cp:revision>
  <cp:lastPrinted>2017-09-22T05:58:00Z</cp:lastPrinted>
  <dcterms:created xsi:type="dcterms:W3CDTF">2019-02-28T09:49:00Z</dcterms:created>
  <dcterms:modified xsi:type="dcterms:W3CDTF">2019-02-28T11:01:00Z</dcterms:modified>
</cp:coreProperties>
</file>