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A94" w:rsidRDefault="00AE7A94" w:rsidP="008667F2">
      <w:pPr>
        <w:tabs>
          <w:tab w:val="clear" w:pos="2835"/>
          <w:tab w:val="clear" w:pos="3969"/>
          <w:tab w:val="clear" w:pos="5670"/>
        </w:tabs>
      </w:pPr>
    </w:p>
    <w:p w:rsidR="008F76C2" w:rsidRPr="005138E6" w:rsidRDefault="008F76C2" w:rsidP="008667F2">
      <w:pPr>
        <w:tabs>
          <w:tab w:val="clear" w:pos="2835"/>
          <w:tab w:val="clear" w:pos="3969"/>
          <w:tab w:val="clear" w:pos="5670"/>
        </w:tabs>
      </w:pPr>
    </w:p>
    <w:p w:rsidR="00E6489A" w:rsidRPr="00386325" w:rsidRDefault="002A143C" w:rsidP="00CB3FB4">
      <w:pPr>
        <w:framePr w:w="5103" w:h="2268" w:hRule="exact" w:hSpace="181" w:wrap="notBeside" w:vAnchor="page" w:hAnchor="page" w:x="6125" w:y="2269"/>
        <w:shd w:val="solid" w:color="FFFFFF" w:fill="FFFFFF"/>
      </w:pPr>
      <w:r>
        <w:t>Aan de ouder(s) van onze leerlingen</w:t>
      </w:r>
    </w:p>
    <w:p w:rsidR="00AE7A94" w:rsidRPr="005138E6" w:rsidRDefault="00AE7A94" w:rsidP="008667F2">
      <w:pPr>
        <w:tabs>
          <w:tab w:val="clear" w:pos="2835"/>
          <w:tab w:val="clear" w:pos="3969"/>
          <w:tab w:val="clear" w:pos="5670"/>
        </w:tabs>
      </w:pPr>
    </w:p>
    <w:p w:rsidR="00AE7A94" w:rsidRPr="00BC35B8" w:rsidRDefault="00AE7A94" w:rsidP="00E772D8">
      <w:pPr>
        <w:tabs>
          <w:tab w:val="clear" w:pos="2835"/>
          <w:tab w:val="clear" w:pos="3969"/>
          <w:tab w:val="clear" w:pos="5670"/>
        </w:tabs>
        <w:spacing w:line="260" w:lineRule="atLeast"/>
      </w:pPr>
    </w:p>
    <w:p w:rsidR="00AE7A94" w:rsidRDefault="00AE7A94" w:rsidP="00C864DC">
      <w:pPr>
        <w:pStyle w:val="Standaard-Bold"/>
        <w:spacing w:line="260" w:lineRule="atLeast"/>
        <w:jc w:val="both"/>
        <w:rPr>
          <w:lang w:val="nl-NL"/>
        </w:rPr>
      </w:pPr>
      <w:bookmarkStart w:id="0" w:name="C0020"/>
      <w:r w:rsidRPr="00A72F98">
        <w:rPr>
          <w:lang w:val="nl-NL"/>
        </w:rPr>
        <w:t xml:space="preserve">Betreft: </w:t>
      </w:r>
      <w:bookmarkEnd w:id="0"/>
      <w:r w:rsidR="004F0BA9">
        <w:rPr>
          <w:lang w:val="nl-NL"/>
        </w:rPr>
        <w:t>hotdogs smullen ten voordele van onze schoolreis</w:t>
      </w:r>
    </w:p>
    <w:p w:rsidR="004F0BA9" w:rsidRDefault="004F0BA9" w:rsidP="00C864DC">
      <w:pPr>
        <w:pStyle w:val="Standaard-Bold"/>
        <w:spacing w:line="260" w:lineRule="atLeast"/>
        <w:jc w:val="both"/>
        <w:rPr>
          <w:b w:val="0"/>
          <w:lang w:val="nl-NL"/>
        </w:rPr>
      </w:pPr>
      <w:r>
        <w:rPr>
          <w:b w:val="0"/>
          <w:lang w:val="nl-NL"/>
        </w:rPr>
        <w:t>Op vrijdag 17 mei gaan wij een heuse hotdogverkoop houden ten voordele van onze schoolreis.</w:t>
      </w:r>
      <w:r w:rsidR="00270F28">
        <w:rPr>
          <w:b w:val="0"/>
          <w:lang w:val="nl-NL"/>
        </w:rPr>
        <w:t xml:space="preserve">  Om een idee</w:t>
      </w:r>
      <w:r>
        <w:rPr>
          <w:b w:val="0"/>
          <w:lang w:val="nl-NL"/>
        </w:rPr>
        <w:t xml:space="preserve"> te hebben hoeveel broodjes en worstjes we moeten aankopen, hadden wij graag geweten hoeveel hotdogs u per gezin wenst.  (Het briefje gaat dus enkel mee met de oudste leerling op school).</w:t>
      </w:r>
    </w:p>
    <w:p w:rsidR="004F0BA9" w:rsidRDefault="004F0BA9" w:rsidP="00C864DC">
      <w:pPr>
        <w:pStyle w:val="Standaard-Bold"/>
        <w:spacing w:line="260" w:lineRule="atLeast"/>
        <w:jc w:val="both"/>
        <w:rPr>
          <w:b w:val="0"/>
          <w:lang w:val="nl-NL"/>
        </w:rPr>
      </w:pPr>
      <w:r>
        <w:rPr>
          <w:b w:val="0"/>
          <w:lang w:val="nl-NL"/>
        </w:rPr>
        <w:t>Bestellen is dus de boodschap! Ook kleutertjes en hun ouders dienen te bestellen.  Ook kindjes die in de opvang of de studie blijven</w:t>
      </w:r>
      <w:r w:rsidR="00270F28">
        <w:rPr>
          <w:b w:val="0"/>
          <w:lang w:val="nl-NL"/>
        </w:rPr>
        <w:t>,</w:t>
      </w:r>
      <w:r>
        <w:rPr>
          <w:b w:val="0"/>
          <w:lang w:val="nl-NL"/>
        </w:rPr>
        <w:t xml:space="preserve"> kunnen een hotdog komen eten.  Iedereen is welkom vanaf 15u45</w:t>
      </w:r>
      <w:r w:rsidR="00270F28">
        <w:rPr>
          <w:b w:val="0"/>
          <w:lang w:val="nl-NL"/>
        </w:rPr>
        <w:t xml:space="preserve"> tot omstreeks 16u30. </w:t>
      </w:r>
      <w:r>
        <w:rPr>
          <w:b w:val="0"/>
          <w:lang w:val="nl-NL"/>
        </w:rPr>
        <w:t>Betalen doe je gewoon op de dag zelf.  De prijs bedraagt 2 euro. Vergeet dus je centjes niet!</w:t>
      </w:r>
    </w:p>
    <w:p w:rsidR="004F0BA9" w:rsidRDefault="004F0BA9" w:rsidP="00C864DC">
      <w:pPr>
        <w:pStyle w:val="Standaard-Bold"/>
        <w:spacing w:line="260" w:lineRule="atLeast"/>
        <w:jc w:val="both"/>
        <w:rPr>
          <w:b w:val="0"/>
          <w:lang w:val="nl-NL"/>
        </w:rPr>
      </w:pPr>
      <w:r>
        <w:rPr>
          <w:b w:val="0"/>
          <w:lang w:val="nl-NL"/>
        </w:rPr>
        <w:t xml:space="preserve">Graag hadden wij </w:t>
      </w:r>
      <w:r>
        <w:rPr>
          <w:lang w:val="nl-NL"/>
        </w:rPr>
        <w:t xml:space="preserve">ten laatste </w:t>
      </w:r>
      <w:r>
        <w:rPr>
          <w:b w:val="0"/>
          <w:lang w:val="nl-NL"/>
        </w:rPr>
        <w:t xml:space="preserve">maandag 13 mei de strookjes terug zodat we onze aankopen kunnen doen.  </w:t>
      </w:r>
    </w:p>
    <w:p w:rsidR="004F0BA9" w:rsidRPr="004F0BA9" w:rsidRDefault="004F0BA9" w:rsidP="00C864DC">
      <w:pPr>
        <w:pStyle w:val="Standaard-Bold"/>
        <w:spacing w:line="260" w:lineRule="atLeast"/>
        <w:jc w:val="both"/>
        <w:rPr>
          <w:b w:val="0"/>
          <w:lang w:val="nl-NL"/>
        </w:rPr>
      </w:pPr>
      <w:r>
        <w:rPr>
          <w:b w:val="0"/>
          <w:lang w:val="nl-NL"/>
        </w:rPr>
        <w:t xml:space="preserve">Alvast heel erg bedankt voor jullie steun en we willen ook zeker Bakkerij </w:t>
      </w:r>
      <w:r w:rsidR="00A81E27">
        <w:rPr>
          <w:b w:val="0"/>
          <w:lang w:val="nl-NL"/>
        </w:rPr>
        <w:t>Lieven</w:t>
      </w:r>
      <w:r>
        <w:rPr>
          <w:b w:val="0"/>
          <w:lang w:val="nl-NL"/>
        </w:rPr>
        <w:t xml:space="preserve"> bedanken voor de sponsoring. </w:t>
      </w:r>
    </w:p>
    <w:p w:rsidR="008F76C2" w:rsidRPr="004F0BA9" w:rsidRDefault="004F0BA9" w:rsidP="00C864DC">
      <w:pPr>
        <w:pStyle w:val="Standaard-Bold"/>
        <w:spacing w:line="260" w:lineRule="atLeast"/>
        <w:jc w:val="both"/>
        <w:rPr>
          <w:b w:val="0"/>
          <w:lang w:val="nl-NL"/>
        </w:rPr>
      </w:pPr>
      <w:r w:rsidRPr="004F0BA9">
        <w:rPr>
          <w:b w:val="0"/>
          <w:lang w:val="nl-NL"/>
        </w:rPr>
        <w:t>De zesdes en hun juffen</w:t>
      </w:r>
      <w:bookmarkStart w:id="1" w:name="_GoBack"/>
      <w:bookmarkEnd w:id="1"/>
    </w:p>
    <w:p w:rsidR="008F76C2" w:rsidRDefault="00C864DC" w:rsidP="00C864DC">
      <w:pPr>
        <w:pStyle w:val="Standaard-Bold"/>
        <w:spacing w:line="260" w:lineRule="atLeast"/>
        <w:jc w:val="both"/>
        <w:rPr>
          <w:lang w:val="nl-NL"/>
        </w:rPr>
      </w:pPr>
      <w:r>
        <w:rPr>
          <w:lang w:val="nl-NL"/>
        </w:rPr>
        <w:t>____________________________________________________________________</w:t>
      </w:r>
    </w:p>
    <w:p w:rsidR="008F76C2" w:rsidRDefault="008F76C2" w:rsidP="00C864DC">
      <w:pPr>
        <w:pStyle w:val="Standaard-Bold"/>
        <w:spacing w:line="260" w:lineRule="atLeast"/>
        <w:jc w:val="both"/>
        <w:rPr>
          <w:lang w:val="nl-NL"/>
        </w:rPr>
      </w:pPr>
    </w:p>
    <w:p w:rsidR="008F76C2" w:rsidRDefault="00C864DC" w:rsidP="00E772D8">
      <w:pPr>
        <w:pStyle w:val="Standaard-Bold"/>
        <w:spacing w:line="260" w:lineRule="atLeast"/>
        <w:rPr>
          <w:lang w:val="nl-NL"/>
        </w:rPr>
      </w:pPr>
      <w:r>
        <w:rPr>
          <w:lang w:val="nl-NL"/>
        </w:rPr>
        <w:t>Familie _____________________________ uit ___________________(klas oudste ll.)</w:t>
      </w:r>
    </w:p>
    <w:p w:rsidR="00C864DC" w:rsidRDefault="00C864DC" w:rsidP="00E772D8">
      <w:pPr>
        <w:pStyle w:val="Standaard-Bold"/>
        <w:spacing w:line="260" w:lineRule="atLeast"/>
        <w:rPr>
          <w:lang w:val="nl-NL"/>
        </w:rPr>
      </w:pPr>
    </w:p>
    <w:p w:rsidR="00C864DC" w:rsidRDefault="00C864DC" w:rsidP="00E772D8">
      <w:pPr>
        <w:pStyle w:val="Standaard-Bold"/>
        <w:spacing w:line="260" w:lineRule="atLeast"/>
        <w:rPr>
          <w:lang w:val="nl-NL"/>
        </w:rPr>
      </w:pPr>
      <w:r>
        <w:rPr>
          <w:lang w:val="nl-NL"/>
        </w:rPr>
        <w:t>O ________________hotdogs</w:t>
      </w:r>
    </w:p>
    <w:p w:rsidR="00C864DC" w:rsidRDefault="00C864DC" w:rsidP="00E772D8">
      <w:pPr>
        <w:pStyle w:val="Standaard-Bold"/>
        <w:spacing w:line="260" w:lineRule="atLeast"/>
        <w:rPr>
          <w:lang w:val="nl-NL"/>
        </w:rPr>
      </w:pPr>
    </w:p>
    <w:p w:rsidR="00C864DC" w:rsidRDefault="00C864DC" w:rsidP="00E772D8">
      <w:pPr>
        <w:pStyle w:val="Standaard-Bold"/>
        <w:spacing w:line="260" w:lineRule="atLeast"/>
        <w:rPr>
          <w:lang w:val="nl-NL"/>
        </w:rPr>
      </w:pPr>
      <w:r>
        <w:rPr>
          <w:lang w:val="nl-NL"/>
        </w:rPr>
        <w:t xml:space="preserve">O ________________kippenhotdogs </w:t>
      </w:r>
    </w:p>
    <w:p w:rsidR="008F76C2" w:rsidRDefault="008F76C2" w:rsidP="00E772D8">
      <w:pPr>
        <w:pStyle w:val="Standaard-Bold"/>
        <w:spacing w:line="260" w:lineRule="atLeast"/>
        <w:rPr>
          <w:lang w:val="nl-NL"/>
        </w:rPr>
      </w:pPr>
    </w:p>
    <w:p w:rsidR="008F76C2" w:rsidRDefault="00C864DC" w:rsidP="00E772D8">
      <w:pPr>
        <w:pStyle w:val="Standaard-Bold"/>
        <w:spacing w:line="260" w:lineRule="atLeast"/>
        <w:rPr>
          <w:b w:val="0"/>
          <w:lang w:val="nl-NL"/>
        </w:rPr>
      </w:pPr>
      <w:r>
        <w:rPr>
          <w:b w:val="0"/>
          <w:lang w:val="nl-NL"/>
        </w:rPr>
        <w:t>Handtekening ouder,</w:t>
      </w:r>
    </w:p>
    <w:p w:rsidR="00C864DC" w:rsidRDefault="00C864DC" w:rsidP="00E772D8">
      <w:pPr>
        <w:pStyle w:val="Standaard-Bold"/>
        <w:spacing w:line="260" w:lineRule="atLeast"/>
        <w:rPr>
          <w:b w:val="0"/>
          <w:lang w:val="nl-NL"/>
        </w:rPr>
      </w:pPr>
    </w:p>
    <w:p w:rsidR="008F76C2" w:rsidRDefault="008F76C2" w:rsidP="00E772D8">
      <w:pPr>
        <w:pStyle w:val="Standaard-Bold"/>
        <w:spacing w:line="260" w:lineRule="atLeast"/>
        <w:rPr>
          <w:b w:val="0"/>
          <w:lang w:val="nl-NL"/>
        </w:rPr>
      </w:pPr>
    </w:p>
    <w:p w:rsidR="008F76C2" w:rsidRDefault="008F76C2" w:rsidP="00E772D8">
      <w:pPr>
        <w:pStyle w:val="Standaard-Bold"/>
        <w:spacing w:line="260" w:lineRule="atLeast"/>
        <w:rPr>
          <w:b w:val="0"/>
          <w:lang w:val="nl-NL"/>
        </w:rPr>
      </w:pPr>
    </w:p>
    <w:p w:rsidR="008F76C2" w:rsidRDefault="008F76C2" w:rsidP="00E772D8">
      <w:pPr>
        <w:pStyle w:val="Standaard-Bold"/>
        <w:spacing w:line="260" w:lineRule="atLeast"/>
        <w:rPr>
          <w:b w:val="0"/>
          <w:lang w:val="nl-NL"/>
        </w:rPr>
      </w:pPr>
    </w:p>
    <w:p w:rsidR="00C864DC" w:rsidRDefault="00C864DC" w:rsidP="00E772D8">
      <w:pPr>
        <w:pStyle w:val="Standaard-Bold"/>
        <w:spacing w:line="260" w:lineRule="atLeast"/>
        <w:rPr>
          <w:b w:val="0"/>
          <w:lang w:val="nl-NL"/>
        </w:rPr>
      </w:pPr>
    </w:p>
    <w:p w:rsidR="008F76C2" w:rsidRPr="008F76C2" w:rsidRDefault="008F76C2" w:rsidP="00E772D8">
      <w:pPr>
        <w:pStyle w:val="Standaard-Bold"/>
        <w:spacing w:line="260" w:lineRule="atLeast"/>
        <w:rPr>
          <w:b w:val="0"/>
          <w:lang w:val="nl-NL"/>
        </w:rPr>
      </w:pPr>
      <w:r>
        <w:rPr>
          <w:b w:val="0"/>
          <w:lang w:val="nl-NL"/>
        </w:rPr>
        <w:t>Met vriendelijke groet</w:t>
      </w:r>
    </w:p>
    <w:p w:rsidR="008F5E3F" w:rsidRDefault="008F5E3F" w:rsidP="00E772D8">
      <w:pPr>
        <w:pStyle w:val="Standaard-Bold"/>
        <w:spacing w:line="260" w:lineRule="atLeast"/>
        <w:rPr>
          <w:lang w:val="nl-NL"/>
        </w:rPr>
      </w:pPr>
    </w:p>
    <w:p w:rsidR="008F5E3F" w:rsidRDefault="008F5E3F" w:rsidP="00E772D8">
      <w:pPr>
        <w:tabs>
          <w:tab w:val="clear" w:pos="2835"/>
          <w:tab w:val="clear" w:pos="3969"/>
          <w:tab w:val="clear" w:pos="5670"/>
        </w:tabs>
        <w:spacing w:line="260" w:lineRule="atLeast"/>
      </w:pPr>
    </w:p>
    <w:p w:rsidR="00880B37" w:rsidRPr="002B0F73" w:rsidRDefault="00880B37" w:rsidP="00E772D8">
      <w:pPr>
        <w:tabs>
          <w:tab w:val="clear" w:pos="2835"/>
          <w:tab w:val="clear" w:pos="3969"/>
          <w:tab w:val="clear" w:pos="5670"/>
        </w:tabs>
        <w:spacing w:line="260" w:lineRule="atLeast"/>
      </w:pPr>
    </w:p>
    <w:p w:rsidR="00EB41E8" w:rsidRPr="009826BB" w:rsidRDefault="00EB41E8" w:rsidP="00E772D8">
      <w:pPr>
        <w:tabs>
          <w:tab w:val="clear" w:pos="2835"/>
          <w:tab w:val="clear" w:pos="3969"/>
          <w:tab w:val="clear" w:pos="5670"/>
        </w:tabs>
        <w:spacing w:line="260" w:lineRule="atLeast"/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245"/>
        <w:gridCol w:w="2943"/>
      </w:tblGrid>
      <w:tr w:rsidR="005965FD" w:rsidRPr="005965FD">
        <w:tc>
          <w:tcPr>
            <w:tcW w:w="5245" w:type="dxa"/>
            <w:tcMar>
              <w:top w:w="0" w:type="dxa"/>
              <w:left w:w="0" w:type="dxa"/>
              <w:bottom w:w="113" w:type="dxa"/>
            </w:tcMar>
          </w:tcPr>
          <w:p w:rsidR="002175F6" w:rsidRDefault="00BC2A17" w:rsidP="00E772D8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spacing w:line="260" w:lineRule="atLeast"/>
            </w:pPr>
            <w:r>
              <w:t>Kathleen Roose</w:t>
            </w:r>
            <w:r w:rsidR="00C864DC">
              <w:t xml:space="preserve">/ Sofie </w:t>
            </w:r>
            <w:proofErr w:type="spellStart"/>
            <w:r w:rsidR="00C864DC">
              <w:t>Broeckaert</w:t>
            </w:r>
            <w:proofErr w:type="spellEnd"/>
          </w:p>
          <w:p w:rsidR="00386325" w:rsidRDefault="002A143C" w:rsidP="00E772D8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spacing w:line="260" w:lineRule="atLeast"/>
            </w:pPr>
            <w:r>
              <w:t>Directeur</w:t>
            </w:r>
            <w:r w:rsidR="00386325">
              <w:t>,</w:t>
            </w:r>
          </w:p>
          <w:p w:rsidR="00386325" w:rsidRPr="005965FD" w:rsidRDefault="00386325" w:rsidP="00E772D8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spacing w:line="260" w:lineRule="atLeast"/>
            </w:pPr>
          </w:p>
        </w:tc>
        <w:tc>
          <w:tcPr>
            <w:tcW w:w="2943" w:type="dxa"/>
            <w:tcMar>
              <w:top w:w="0" w:type="dxa"/>
              <w:left w:w="0" w:type="dxa"/>
              <w:bottom w:w="113" w:type="dxa"/>
            </w:tcMar>
          </w:tcPr>
          <w:p w:rsidR="00BC2A17" w:rsidRPr="002175F6" w:rsidRDefault="00BC2A17" w:rsidP="00E772D8">
            <w:pPr>
              <w:spacing w:line="260" w:lineRule="atLeast"/>
            </w:pPr>
          </w:p>
        </w:tc>
      </w:tr>
    </w:tbl>
    <w:p w:rsidR="00AE7A94" w:rsidRPr="00B22EF6" w:rsidRDefault="00AE7A94" w:rsidP="00E772D8">
      <w:pPr>
        <w:tabs>
          <w:tab w:val="clear" w:pos="2835"/>
          <w:tab w:val="clear" w:pos="3969"/>
          <w:tab w:val="clear" w:pos="5670"/>
        </w:tabs>
        <w:spacing w:line="24" w:lineRule="exact"/>
      </w:pPr>
    </w:p>
    <w:sectPr w:rsidR="00AE7A94" w:rsidRPr="00B22EF6" w:rsidSect="00A92A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552" w:right="851" w:bottom="1702" w:left="1560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F74" w:rsidRDefault="00343F74">
      <w:pPr>
        <w:spacing w:line="240" w:lineRule="auto"/>
      </w:pPr>
      <w:r>
        <w:separator/>
      </w:r>
    </w:p>
  </w:endnote>
  <w:endnote w:type="continuationSeparator" w:id="0">
    <w:p w:rsidR="00343F74" w:rsidRDefault="00343F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E3F" w:rsidRDefault="008F5E3F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189" w:rsidRDefault="00A23189" w:rsidP="00F54EB3">
    <w:pPr>
      <w:pStyle w:val="kleinblauwgrijsalinea"/>
      <w:ind w:right="-9"/>
      <w:jc w:val="right"/>
    </w:pPr>
    <w:r>
      <w:t xml:space="preserve">pagina </w:t>
    </w:r>
    <w:r w:rsidR="00604AB8"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 w:rsidR="00604AB8">
      <w:rPr>
        <w:rStyle w:val="Paginanummer"/>
      </w:rPr>
      <w:fldChar w:fldCharType="separate"/>
    </w:r>
    <w:r w:rsidR="008F76C2">
      <w:rPr>
        <w:rStyle w:val="Paginanummer"/>
        <w:noProof/>
      </w:rPr>
      <w:t>2</w:t>
    </w:r>
    <w:r w:rsidR="00604AB8">
      <w:rPr>
        <w:rStyle w:val="Paginanummer"/>
      </w:rPr>
      <w:fldChar w:fldCharType="end"/>
    </w:r>
    <w:r>
      <w:rPr>
        <w:rStyle w:val="Paginanummer"/>
      </w:rPr>
      <w:t xml:space="preserve"> van </w:t>
    </w:r>
    <w:r w:rsidR="00604AB8">
      <w:rPr>
        <w:rStyle w:val="Paginanummer"/>
      </w:rPr>
      <w:fldChar w:fldCharType="begin"/>
    </w:r>
    <w:r>
      <w:rPr>
        <w:rStyle w:val="Paginanummer"/>
      </w:rPr>
      <w:instrText xml:space="preserve"> NUMPAGES </w:instrText>
    </w:r>
    <w:r w:rsidR="00604AB8">
      <w:rPr>
        <w:rStyle w:val="Paginanummer"/>
      </w:rPr>
      <w:fldChar w:fldCharType="separate"/>
    </w:r>
    <w:r w:rsidR="00270F28">
      <w:rPr>
        <w:rStyle w:val="Paginanummer"/>
        <w:noProof/>
      </w:rPr>
      <w:t>1</w:t>
    </w:r>
    <w:r w:rsidR="00604AB8">
      <w:rPr>
        <w:rStyle w:val="Paginanumm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189" w:rsidRPr="004247DE" w:rsidRDefault="008E5D5B" w:rsidP="00F54EB3">
    <w:pPr>
      <w:pStyle w:val="kleinblauwgrijsalinea"/>
      <w:ind w:right="-851"/>
      <w:rPr>
        <w:rStyle w:val="Opmaakprofiel7pt"/>
        <w:color w:val="7FA1B6"/>
      </w:rPr>
    </w:pPr>
    <w:r>
      <w:rPr>
        <w:noProof/>
        <w:lang w:val="nl-BE" w:eastAsia="nl-BE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page">
            <wp:posOffset>6550660</wp:posOffset>
          </wp:positionH>
          <wp:positionV relativeFrom="page">
            <wp:posOffset>9650095</wp:posOffset>
          </wp:positionV>
          <wp:extent cx="541357" cy="828000"/>
          <wp:effectExtent l="0" t="0" r="0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-log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357" cy="82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D6757" w:rsidRPr="002D6757">
      <w:t>Afdeling A</w:t>
    </w:r>
    <w:r w:rsidR="002D6757">
      <w:t xml:space="preserve">, </w:t>
    </w:r>
    <w:r w:rsidR="002D6757" w:rsidRPr="002D6757">
      <w:t>Rijselstraat 71</w:t>
    </w:r>
    <w:r w:rsidR="002D6757">
      <w:t>, 8200 Brugge | t</w:t>
    </w:r>
    <w:r w:rsidR="002D6757" w:rsidRPr="002D6757">
      <w:t xml:space="preserve"> 050 38 44 71</w:t>
    </w:r>
    <w:r w:rsidR="002D6757">
      <w:t xml:space="preserve"> | f 050 38 08 86</w:t>
    </w:r>
    <w:r w:rsidR="002D6757">
      <w:br/>
    </w:r>
    <w:r w:rsidR="002D6757" w:rsidRPr="002D6757">
      <w:t>Afdeling B</w:t>
    </w:r>
    <w:r w:rsidR="002D6757">
      <w:t xml:space="preserve">, </w:t>
    </w:r>
    <w:r w:rsidR="002D6757" w:rsidRPr="002D6757">
      <w:t>Sint-Michielslaan 33</w:t>
    </w:r>
    <w:r w:rsidR="002D6757">
      <w:t xml:space="preserve">, 8200 Brugge | t </w:t>
    </w:r>
    <w:r w:rsidR="002D6757" w:rsidRPr="002D6757">
      <w:t>050 38 17 65</w:t>
    </w:r>
    <w:r w:rsidR="002D6757">
      <w:t xml:space="preserve"> | f </w:t>
    </w:r>
    <w:r w:rsidR="002D6757" w:rsidRPr="002D6757">
      <w:t xml:space="preserve"> 050 38 08 86</w:t>
    </w:r>
    <w:r w:rsidR="002D6757" w:rsidRPr="002D6757">
      <w:br/>
    </w:r>
    <w:hyperlink r:id="rId2" w:history="1">
      <w:r w:rsidR="008F5E3F">
        <w:t>secretariaat@sbsstmichiels.be</w:t>
      </w:r>
    </w:hyperlink>
    <w:r w:rsidR="00A23189" w:rsidRPr="004247DE">
      <w:rPr>
        <w:rStyle w:val="Opmaakprofiel7pt"/>
        <w:color w:val="7FA1B6"/>
      </w:rPr>
      <w:t xml:space="preserve"> |</w:t>
    </w:r>
    <w:r w:rsidR="002D6757" w:rsidRPr="002D6757">
      <w:rPr>
        <w:rStyle w:val="Opmaakprofiel7pt"/>
        <w:color w:val="7FA1B6"/>
      </w:rPr>
      <w:t>www.gemeenteschool-sintmichiels.be</w:t>
    </w:r>
    <w:r w:rsidR="002D6757">
      <w:rPr>
        <w:rStyle w:val="Opmaakprofiel7pt"/>
        <w:color w:val="7FA1B6"/>
      </w:rPr>
      <w:t xml:space="preserve"> |</w:t>
    </w:r>
    <w:r w:rsidR="00A23189" w:rsidRPr="004247DE">
      <w:rPr>
        <w:rStyle w:val="Opmaakprofiel7pt"/>
        <w:color w:val="7FA1B6"/>
      </w:rPr>
      <w:t xml:space="preserve"> www.brugge.be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F74" w:rsidRDefault="00343F74">
      <w:pPr>
        <w:spacing w:line="240" w:lineRule="auto"/>
      </w:pPr>
      <w:r>
        <w:separator/>
      </w:r>
    </w:p>
  </w:footnote>
  <w:footnote w:type="continuationSeparator" w:id="0">
    <w:p w:rsidR="00343F74" w:rsidRDefault="00343F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189" w:rsidRDefault="00A81E27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71" type="#_x0000_t75" style="position:absolute;margin-left:0;margin-top:0;width:416.6pt;height:268.95pt;z-index:-251655680;mso-position-horizontal:center;mso-position-horizontal-relative:margin;mso-position-vertical:center;mso-position-vertical-relative:margin" wrapcoords="-39 0 -39 21540 21600 21540 21600 0 -39 0">
          <v:imagedata r:id="rId1" o:title="Watermerk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189" w:rsidRDefault="00EB1EFD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288290</wp:posOffset>
          </wp:positionH>
          <wp:positionV relativeFrom="page">
            <wp:posOffset>720090</wp:posOffset>
          </wp:positionV>
          <wp:extent cx="810000" cy="554400"/>
          <wp:effectExtent l="0" t="0" r="9525" b="0"/>
          <wp:wrapNone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dBrugge_RGB_zonderBas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530" t="25641" r="12821" b="24786"/>
                  <a:stretch/>
                </pic:blipFill>
                <pic:spPr bwMode="auto">
                  <a:xfrm>
                    <a:off x="0" y="0"/>
                    <a:ext cx="810000" cy="554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A23189">
      <w:rPr>
        <w:noProof/>
        <w:lang w:val="nl-BE" w:eastAsia="nl-BE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page">
            <wp:posOffset>-71755</wp:posOffset>
          </wp:positionH>
          <wp:positionV relativeFrom="page">
            <wp:posOffset>3600450</wp:posOffset>
          </wp:positionV>
          <wp:extent cx="323850" cy="13970"/>
          <wp:effectExtent l="0" t="0" r="0" b="0"/>
          <wp:wrapNone/>
          <wp:docPr id="9" name="Afbeelding 9" descr="Hor-Stre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or-Stree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13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189" w:rsidRDefault="00A81E27" w:rsidP="008667F2">
    <w:pPr>
      <w:pStyle w:val="Koptekst"/>
      <w:tabs>
        <w:tab w:val="clear" w:pos="2835"/>
        <w:tab w:val="clear" w:pos="3969"/>
        <w:tab w:val="clear" w:pos="4153"/>
        <w:tab w:val="clear" w:pos="5670"/>
        <w:tab w:val="clear" w:pos="8306"/>
      </w:tabs>
    </w:pPr>
    <w:r>
      <w:rPr>
        <w:noProof/>
        <w:color w:val="7FA1B6"/>
        <w:lang w:eastAsia="nl-NL"/>
      </w:rPr>
      <w:pict>
        <v:line id="Line 13" o:spid="_x0000_s2073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8.45pt,56.7pt" to="198.45pt,2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" o:allowoverlap="f" strokecolor="#7fa1b6" strokeweight=".5pt">
          <w10:wrap anchorx="page" anchory="page"/>
        </v:line>
      </w:pict>
    </w:r>
    <w:r w:rsidR="00EB1EFD">
      <w:rPr>
        <w:noProof/>
        <w:lang w:val="nl-BE" w:eastAsia="nl-BE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page">
            <wp:posOffset>288290</wp:posOffset>
          </wp:positionH>
          <wp:positionV relativeFrom="page">
            <wp:posOffset>720090</wp:posOffset>
          </wp:positionV>
          <wp:extent cx="1130400" cy="738000"/>
          <wp:effectExtent l="0" t="0" r="0" b="5080"/>
          <wp:wrapNone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dBrugge_RGB_zonderBas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754" t="27322" r="14208" b="26230"/>
                  <a:stretch/>
                </pic:blipFill>
                <pic:spPr bwMode="auto">
                  <a:xfrm>
                    <a:off x="0" y="0"/>
                    <a:ext cx="1130400" cy="73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nl-N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1" o:spid="_x0000_s2072" type="#_x0000_t202" style="position:absolute;margin-left:212.65pt;margin-top:56.7pt;width:314.95pt;height:18.1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" stroked="f">
          <v:textbox inset="0,0">
            <w:txbxContent>
              <w:p w:rsidR="00A23189" w:rsidRDefault="007159AB" w:rsidP="002D6757">
                <w:r>
                  <w:rPr>
                    <w:rStyle w:val="standaardblauwgrijs"/>
                  </w:rPr>
                  <w:t>S</w:t>
                </w:r>
                <w:r w:rsidR="00A23189">
                  <w:rPr>
                    <w:rStyle w:val="standaardblauwgrijs"/>
                  </w:rPr>
                  <w:t xml:space="preserve">tad </w:t>
                </w:r>
                <w:r>
                  <w:rPr>
                    <w:rStyle w:val="standaardblauwgrijs"/>
                  </w:rPr>
                  <w:t>B</w:t>
                </w:r>
                <w:r w:rsidR="00A23189">
                  <w:rPr>
                    <w:rStyle w:val="standaardblauwgrijs"/>
                  </w:rPr>
                  <w:t>rugge</w:t>
                </w:r>
                <w:r w:rsidR="008E5D5B">
                  <w:rPr>
                    <w:rStyle w:val="standaardrood"/>
                  </w:rPr>
                  <w:t>Ste</w:t>
                </w:r>
                <w:r w:rsidR="002D6757">
                  <w:rPr>
                    <w:rStyle w:val="standaardrood"/>
                  </w:rPr>
                  <w:t>delijke Basisschool van Sint-Michiels</w:t>
                </w:r>
              </w:p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11C04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17629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6BEBC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B3276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6F21D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33C1F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B9845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268D1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4603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B68B9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652E4"/>
    <w:multiLevelType w:val="hybridMultilevel"/>
    <w:tmpl w:val="5E1E0386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6E1B76"/>
    <w:multiLevelType w:val="hybridMultilevel"/>
    <w:tmpl w:val="8156204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75" style="mso-position-horizontal-relative:page;mso-position-vertical-relative:page" fill="f" fillcolor="white" stroke="f">
      <v:fill color="white" on="f"/>
      <v:stroke on="f"/>
      <o:colormru v:ext="edit" colors="#7fa1b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5D5B"/>
    <w:rsid w:val="00000042"/>
    <w:rsid w:val="0003612D"/>
    <w:rsid w:val="0005237F"/>
    <w:rsid w:val="000943BC"/>
    <w:rsid w:val="000A4029"/>
    <w:rsid w:val="000A738D"/>
    <w:rsid w:val="000B7664"/>
    <w:rsid w:val="000D3E87"/>
    <w:rsid w:val="00113653"/>
    <w:rsid w:val="00124DE7"/>
    <w:rsid w:val="00130949"/>
    <w:rsid w:val="001377C1"/>
    <w:rsid w:val="00141EAA"/>
    <w:rsid w:val="00152487"/>
    <w:rsid w:val="001667A5"/>
    <w:rsid w:val="00183360"/>
    <w:rsid w:val="001A59BD"/>
    <w:rsid w:val="001B367C"/>
    <w:rsid w:val="001C030A"/>
    <w:rsid w:val="002025F4"/>
    <w:rsid w:val="002067DC"/>
    <w:rsid w:val="002175F6"/>
    <w:rsid w:val="00224C61"/>
    <w:rsid w:val="00235973"/>
    <w:rsid w:val="00253581"/>
    <w:rsid w:val="00256E45"/>
    <w:rsid w:val="002643B2"/>
    <w:rsid w:val="00270F28"/>
    <w:rsid w:val="00297B83"/>
    <w:rsid w:val="002A143C"/>
    <w:rsid w:val="002C3D99"/>
    <w:rsid w:val="002D0A35"/>
    <w:rsid w:val="002D6757"/>
    <w:rsid w:val="002E287F"/>
    <w:rsid w:val="003075B7"/>
    <w:rsid w:val="00317F82"/>
    <w:rsid w:val="00343F74"/>
    <w:rsid w:val="00360A35"/>
    <w:rsid w:val="003804C7"/>
    <w:rsid w:val="00386325"/>
    <w:rsid w:val="0039363D"/>
    <w:rsid w:val="003B30D2"/>
    <w:rsid w:val="003F0976"/>
    <w:rsid w:val="003F5222"/>
    <w:rsid w:val="004247DE"/>
    <w:rsid w:val="00437B57"/>
    <w:rsid w:val="00453ED8"/>
    <w:rsid w:val="00480A01"/>
    <w:rsid w:val="004906C6"/>
    <w:rsid w:val="004A7BDD"/>
    <w:rsid w:val="004F0BA9"/>
    <w:rsid w:val="004F1A27"/>
    <w:rsid w:val="005203EA"/>
    <w:rsid w:val="005454DA"/>
    <w:rsid w:val="00566CC6"/>
    <w:rsid w:val="00566D0A"/>
    <w:rsid w:val="00572BA3"/>
    <w:rsid w:val="00573F09"/>
    <w:rsid w:val="005965FD"/>
    <w:rsid w:val="005A1AB0"/>
    <w:rsid w:val="005A4182"/>
    <w:rsid w:val="005A71FB"/>
    <w:rsid w:val="005B6BCC"/>
    <w:rsid w:val="005C24C8"/>
    <w:rsid w:val="005C300C"/>
    <w:rsid w:val="005C480D"/>
    <w:rsid w:val="005C48E1"/>
    <w:rsid w:val="005D447E"/>
    <w:rsid w:val="005D741B"/>
    <w:rsid w:val="005E787F"/>
    <w:rsid w:val="00604AB8"/>
    <w:rsid w:val="00611FA5"/>
    <w:rsid w:val="006130DA"/>
    <w:rsid w:val="006235F6"/>
    <w:rsid w:val="00627323"/>
    <w:rsid w:val="00634444"/>
    <w:rsid w:val="00646EB4"/>
    <w:rsid w:val="0065306D"/>
    <w:rsid w:val="00655957"/>
    <w:rsid w:val="00662FF6"/>
    <w:rsid w:val="00672DD1"/>
    <w:rsid w:val="006865F1"/>
    <w:rsid w:val="006B1EBF"/>
    <w:rsid w:val="006D3920"/>
    <w:rsid w:val="006E3D34"/>
    <w:rsid w:val="006E793F"/>
    <w:rsid w:val="006F02EB"/>
    <w:rsid w:val="00713427"/>
    <w:rsid w:val="00713F1D"/>
    <w:rsid w:val="007159AB"/>
    <w:rsid w:val="00715F29"/>
    <w:rsid w:val="00725187"/>
    <w:rsid w:val="00771602"/>
    <w:rsid w:val="0079576D"/>
    <w:rsid w:val="007A2292"/>
    <w:rsid w:val="007D2AEA"/>
    <w:rsid w:val="008041ED"/>
    <w:rsid w:val="00810C55"/>
    <w:rsid w:val="008144F3"/>
    <w:rsid w:val="008452AA"/>
    <w:rsid w:val="0085004E"/>
    <w:rsid w:val="00852803"/>
    <w:rsid w:val="0086037D"/>
    <w:rsid w:val="008667F2"/>
    <w:rsid w:val="00877DCD"/>
    <w:rsid w:val="00880B37"/>
    <w:rsid w:val="008818E9"/>
    <w:rsid w:val="008B5C1F"/>
    <w:rsid w:val="008C3482"/>
    <w:rsid w:val="008E5D5B"/>
    <w:rsid w:val="008F327E"/>
    <w:rsid w:val="008F5E3F"/>
    <w:rsid w:val="008F76C2"/>
    <w:rsid w:val="00936FE4"/>
    <w:rsid w:val="009451E1"/>
    <w:rsid w:val="0094706F"/>
    <w:rsid w:val="00970BF1"/>
    <w:rsid w:val="009826BB"/>
    <w:rsid w:val="00983735"/>
    <w:rsid w:val="00993319"/>
    <w:rsid w:val="00995B73"/>
    <w:rsid w:val="009A0AF5"/>
    <w:rsid w:val="009A2E04"/>
    <w:rsid w:val="009D44BC"/>
    <w:rsid w:val="009D4CD8"/>
    <w:rsid w:val="009F320D"/>
    <w:rsid w:val="00A23189"/>
    <w:rsid w:val="00A23C1A"/>
    <w:rsid w:val="00A24CA1"/>
    <w:rsid w:val="00A2754C"/>
    <w:rsid w:val="00A27B2F"/>
    <w:rsid w:val="00A359A4"/>
    <w:rsid w:val="00A519DA"/>
    <w:rsid w:val="00A625A9"/>
    <w:rsid w:val="00A6635B"/>
    <w:rsid w:val="00A72F98"/>
    <w:rsid w:val="00A81E27"/>
    <w:rsid w:val="00A83242"/>
    <w:rsid w:val="00A92A19"/>
    <w:rsid w:val="00AA1943"/>
    <w:rsid w:val="00AE7A94"/>
    <w:rsid w:val="00B0630A"/>
    <w:rsid w:val="00B16E34"/>
    <w:rsid w:val="00B22EF4"/>
    <w:rsid w:val="00B27604"/>
    <w:rsid w:val="00B6155A"/>
    <w:rsid w:val="00B663C1"/>
    <w:rsid w:val="00BB6652"/>
    <w:rsid w:val="00BC2A17"/>
    <w:rsid w:val="00BC35B8"/>
    <w:rsid w:val="00BC5DBC"/>
    <w:rsid w:val="00C439F9"/>
    <w:rsid w:val="00C864DC"/>
    <w:rsid w:val="00C96642"/>
    <w:rsid w:val="00CB3FB4"/>
    <w:rsid w:val="00CD762C"/>
    <w:rsid w:val="00CE7A52"/>
    <w:rsid w:val="00D02377"/>
    <w:rsid w:val="00D045E8"/>
    <w:rsid w:val="00D152E0"/>
    <w:rsid w:val="00D40CAC"/>
    <w:rsid w:val="00D53369"/>
    <w:rsid w:val="00D65A3D"/>
    <w:rsid w:val="00D7560A"/>
    <w:rsid w:val="00D76368"/>
    <w:rsid w:val="00DA2499"/>
    <w:rsid w:val="00E16FE6"/>
    <w:rsid w:val="00E21A3B"/>
    <w:rsid w:val="00E22218"/>
    <w:rsid w:val="00E312A9"/>
    <w:rsid w:val="00E6489A"/>
    <w:rsid w:val="00E64D8F"/>
    <w:rsid w:val="00E77014"/>
    <w:rsid w:val="00E772D8"/>
    <w:rsid w:val="00E949C6"/>
    <w:rsid w:val="00EB1EFD"/>
    <w:rsid w:val="00EB41E8"/>
    <w:rsid w:val="00ED34AE"/>
    <w:rsid w:val="00EE4F54"/>
    <w:rsid w:val="00EE75F5"/>
    <w:rsid w:val="00F51150"/>
    <w:rsid w:val="00F53A7F"/>
    <w:rsid w:val="00F54EB3"/>
    <w:rsid w:val="00F55418"/>
    <w:rsid w:val="00F71576"/>
    <w:rsid w:val="00F76E9F"/>
    <w:rsid w:val="00F84E39"/>
    <w:rsid w:val="00F87C07"/>
    <w:rsid w:val="00F952E8"/>
    <w:rsid w:val="00FB0F16"/>
    <w:rsid w:val="00FB59F5"/>
    <w:rsid w:val="00FC7CEB"/>
    <w:rsid w:val="00FD54BB"/>
    <w:rsid w:val="00FE5394"/>
    <w:rsid w:val="00FF13BC"/>
    <w:rsid w:val="00FF6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5" style="mso-position-horizontal-relative:page;mso-position-vertical-relative:page" fill="f" fillcolor="white" stroke="f">
      <v:fill color="white" on="f"/>
      <v:stroke on="f"/>
      <o:colormru v:ext="edit" colors="#7fa1b6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E3D34"/>
    <w:pPr>
      <w:tabs>
        <w:tab w:val="left" w:pos="2835"/>
        <w:tab w:val="left" w:pos="3969"/>
        <w:tab w:val="left" w:pos="5670"/>
      </w:tabs>
      <w:spacing w:line="260" w:lineRule="exact"/>
    </w:pPr>
    <w:rPr>
      <w:rFonts w:ascii="Verdana" w:hAnsi="Verdana"/>
      <w:sz w:val="18"/>
      <w:lang w:val="nl-NL" w:eastAsia="en-US"/>
    </w:rPr>
  </w:style>
  <w:style w:type="paragraph" w:styleId="Kop1">
    <w:name w:val="heading 1"/>
    <w:basedOn w:val="Standaard"/>
    <w:next w:val="Standaard"/>
    <w:qFormat/>
    <w:rsid w:val="00715F29"/>
    <w:pPr>
      <w:keepNext/>
      <w:spacing w:before="240" w:after="60"/>
      <w:outlineLvl w:val="0"/>
    </w:pPr>
    <w:rPr>
      <w:b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715F29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715F2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5138E6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semiHidden/>
    <w:rsid w:val="005138E6"/>
    <w:pPr>
      <w:tabs>
        <w:tab w:val="center" w:pos="4153"/>
        <w:tab w:val="right" w:pos="8306"/>
      </w:tabs>
    </w:pPr>
  </w:style>
  <w:style w:type="character" w:styleId="Hyperlink">
    <w:name w:val="Hyperlink"/>
    <w:basedOn w:val="Standaardalinea-lettertype"/>
    <w:uiPriority w:val="99"/>
    <w:rsid w:val="002B0F73"/>
    <w:rPr>
      <w:color w:val="0000FF"/>
      <w:u w:val="single"/>
    </w:rPr>
  </w:style>
  <w:style w:type="character" w:customStyle="1" w:styleId="Opmaakprofiel7pt">
    <w:name w:val="Opmaakprofiel 7 pt"/>
    <w:basedOn w:val="Standaardalinea-lettertype"/>
    <w:rsid w:val="00BC35B8"/>
    <w:rPr>
      <w:color w:val="727F7D"/>
      <w:sz w:val="14"/>
    </w:rPr>
  </w:style>
  <w:style w:type="paragraph" w:customStyle="1" w:styleId="Standaard-Bold">
    <w:name w:val="Standaard-Bold"/>
    <w:basedOn w:val="Standaard"/>
    <w:rsid w:val="00FF6AE3"/>
    <w:pPr>
      <w:widowControl w:val="0"/>
      <w:autoSpaceDE w:val="0"/>
      <w:autoSpaceDN w:val="0"/>
      <w:adjustRightInd w:val="0"/>
      <w:spacing w:line="288" w:lineRule="auto"/>
      <w:textAlignment w:val="center"/>
    </w:pPr>
    <w:rPr>
      <w:b/>
      <w:color w:val="000000"/>
      <w:lang w:val="en-GB"/>
    </w:rPr>
  </w:style>
  <w:style w:type="paragraph" w:styleId="Ballontekst">
    <w:name w:val="Balloon Text"/>
    <w:basedOn w:val="Standaard"/>
    <w:semiHidden/>
    <w:rsid w:val="00183360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124DE7"/>
    <w:pPr>
      <w:tabs>
        <w:tab w:val="left" w:pos="1418"/>
        <w:tab w:val="left" w:pos="2835"/>
        <w:tab w:val="left" w:pos="3969"/>
        <w:tab w:val="left" w:pos="5670"/>
      </w:tabs>
      <w:spacing w:line="260" w:lineRule="exact"/>
    </w:pPr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andaardblauwgrijs">
    <w:name w:val="standaard blauw grijs"/>
    <w:basedOn w:val="Standaardalinea-lettertype"/>
    <w:rsid w:val="006E3D34"/>
    <w:rPr>
      <w:color w:val="7FA1B6"/>
    </w:rPr>
  </w:style>
  <w:style w:type="character" w:customStyle="1" w:styleId="standaardrood">
    <w:name w:val="standaard rood"/>
    <w:basedOn w:val="Standaardalinea-lettertype"/>
    <w:rsid w:val="006E3D34"/>
    <w:rPr>
      <w:color w:val="B31015"/>
    </w:rPr>
  </w:style>
  <w:style w:type="paragraph" w:customStyle="1" w:styleId="kleinblauwgrijsalinea">
    <w:name w:val="klein blauw grijs alinea"/>
    <w:basedOn w:val="Standaard"/>
    <w:next w:val="Standaard"/>
    <w:rsid w:val="006E3D34"/>
    <w:pPr>
      <w:tabs>
        <w:tab w:val="clear" w:pos="2835"/>
        <w:tab w:val="clear" w:pos="3969"/>
        <w:tab w:val="clear" w:pos="5670"/>
      </w:tabs>
      <w:spacing w:line="180" w:lineRule="exact"/>
    </w:pPr>
    <w:rPr>
      <w:color w:val="7FA1B6"/>
      <w:sz w:val="14"/>
      <w:szCs w:val="14"/>
    </w:rPr>
  </w:style>
  <w:style w:type="character" w:styleId="Paginanummer">
    <w:name w:val="page number"/>
    <w:basedOn w:val="Standaardalinea-lettertype"/>
    <w:rsid w:val="00C439F9"/>
  </w:style>
  <w:style w:type="paragraph" w:styleId="Lijstalinea">
    <w:name w:val="List Paragraph"/>
    <w:basedOn w:val="Standaard"/>
    <w:uiPriority w:val="34"/>
    <w:qFormat/>
    <w:rsid w:val="00A24CA1"/>
    <w:pPr>
      <w:ind w:left="720"/>
      <w:contextualSpacing/>
    </w:pPr>
  </w:style>
  <w:style w:type="paragraph" w:customStyle="1" w:styleId="Geenalineastijl">
    <w:name w:val="[Geen alineastijl]"/>
    <w:rsid w:val="00386325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nl-NL"/>
    </w:rPr>
  </w:style>
  <w:style w:type="character" w:styleId="Zwaar">
    <w:name w:val="Strong"/>
    <w:basedOn w:val="Standaardalinea-lettertype"/>
    <w:uiPriority w:val="22"/>
    <w:qFormat/>
    <w:rsid w:val="002D6757"/>
    <w:rPr>
      <w:b/>
      <w:bCs/>
    </w:rPr>
  </w:style>
  <w:style w:type="character" w:customStyle="1" w:styleId="apple-converted-space">
    <w:name w:val="apple-converted-space"/>
    <w:basedOn w:val="Standaardalinea-lettertype"/>
    <w:rsid w:val="002D67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gbsm@myonline.be" TargetMode="External"/><Relationship Id="rId1" Type="http://schemas.openxmlformats.org/officeDocument/2006/relationships/image" Target="media/image4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S\AppData\Local\Microsoft\Windows\Temporary%20Internet%20Files\Content.Outlook\ZKCNRCGW\briefsjabloon%20basisschool%20sint-michiels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A1332-1228-4566-976F-7A39AF5A2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briefsjabloon basisschool sint-michiels</Template>
  <TotalTime>71</TotalTime>
  <Pages>1</Pages>
  <Words>192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 Brugge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SBS</dc:creator>
  <cp:lastModifiedBy>kenneth wybo</cp:lastModifiedBy>
  <cp:revision>6</cp:revision>
  <cp:lastPrinted>2019-05-03T06:15:00Z</cp:lastPrinted>
  <dcterms:created xsi:type="dcterms:W3CDTF">2019-05-02T12:27:00Z</dcterms:created>
  <dcterms:modified xsi:type="dcterms:W3CDTF">2019-05-05T08:48:00Z</dcterms:modified>
</cp:coreProperties>
</file>